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E" w:rsidRDefault="00C9341E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:rsidR="00C9341E" w:rsidRDefault="00C9341E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C9341E" w:rsidRPr="00643C4B" w:rsidRDefault="00C9341E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:rsidR="00C9341E" w:rsidRDefault="00C9341E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9341E" w:rsidRDefault="00C9341E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C9341E" w:rsidRPr="00643C4B" w:rsidRDefault="00C9341E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:rsidR="00C9341E" w:rsidRDefault="00C9341E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9341E" w:rsidRDefault="00C9341E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9341E" w:rsidRDefault="00C9341E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1E" w:rsidRDefault="00C9341E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1E" w:rsidRDefault="00C9341E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C9341E" w:rsidRDefault="00C9341E" w:rsidP="00883C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41E" w:rsidRPr="008268FB" w:rsidRDefault="00C9341E" w:rsidP="00883C34">
      <w:pPr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podpisany/a, dobrowolnie wyrażam zgodę na przetwarzanie danych osobowych zawartych w oświadczeniu w celu obsługi, organizacji i realizacji </w:t>
      </w:r>
      <w:r w:rsidRPr="008268FB">
        <w:rPr>
          <w:rFonts w:ascii="Times New Roman" w:hAnsi="Times New Roman" w:cs="Times New Roman"/>
          <w:b/>
          <w:bCs/>
          <w:sz w:val="24"/>
          <w:szCs w:val="24"/>
        </w:rPr>
        <w:t>Konkur</w:t>
      </w:r>
      <w:r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8268FB">
        <w:rPr>
          <w:rFonts w:ascii="Times New Roman" w:hAnsi="Times New Roman" w:cs="Times New Roman"/>
          <w:b/>
          <w:bCs/>
          <w:sz w:val="24"/>
          <w:szCs w:val="24"/>
        </w:rPr>
        <w:t xml:space="preserve"> Grantowego Cyfrowa Gmina - Wsparcie dzieci z rodzin pegeerowskich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8FB">
        <w:rPr>
          <w:rFonts w:ascii="Times New Roman" w:hAnsi="Times New Roman" w:cs="Times New Roman"/>
          <w:b/>
          <w:bCs/>
          <w:sz w:val="24"/>
          <w:szCs w:val="24"/>
        </w:rPr>
        <w:t>w rozwoju cyfrowym –„Granty PPGR”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41E" w:rsidRDefault="00C9341E" w:rsidP="00883C34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C9341E" w:rsidRDefault="00C9341E" w:rsidP="00883C34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C9341E" w:rsidRDefault="00C9341E"/>
    <w:p w:rsidR="00C9341E" w:rsidRDefault="00C9341E"/>
    <w:p w:rsidR="00C9341E" w:rsidRDefault="00C9341E"/>
    <w:p w:rsidR="00C9341E" w:rsidRDefault="00C9341E">
      <w:pPr>
        <w:rPr>
          <w:rFonts w:ascii="Times New Roman" w:hAnsi="Times New Roman" w:cs="Times New Roman"/>
          <w:sz w:val="24"/>
          <w:szCs w:val="24"/>
        </w:rPr>
      </w:pPr>
    </w:p>
    <w:p w:rsidR="00C9341E" w:rsidRDefault="00C9341E">
      <w:pPr>
        <w:rPr>
          <w:rFonts w:ascii="Times New Roman" w:hAnsi="Times New Roman" w:cs="Times New Roman"/>
          <w:sz w:val="24"/>
          <w:szCs w:val="24"/>
        </w:rPr>
      </w:pPr>
    </w:p>
    <w:p w:rsidR="00C9341E" w:rsidRDefault="00C9341E">
      <w:pPr>
        <w:rPr>
          <w:rFonts w:ascii="Times New Roman" w:hAnsi="Times New Roman" w:cs="Times New Roman"/>
          <w:sz w:val="24"/>
          <w:szCs w:val="24"/>
        </w:rPr>
      </w:pPr>
    </w:p>
    <w:p w:rsidR="00C9341E" w:rsidRDefault="00C9341E">
      <w:pPr>
        <w:rPr>
          <w:rFonts w:ascii="Times New Roman" w:hAnsi="Times New Roman" w:cs="Times New Roman"/>
          <w:sz w:val="24"/>
          <w:szCs w:val="24"/>
        </w:rPr>
      </w:pPr>
      <w:r w:rsidRPr="008268FB">
        <w:rPr>
          <w:rFonts w:ascii="Times New Roman" w:hAnsi="Times New Roman" w:cs="Times New Roman"/>
          <w:sz w:val="24"/>
          <w:szCs w:val="24"/>
        </w:rPr>
        <w:t xml:space="preserve">Oświadczam, że zapoznałem/am się 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268FB">
        <w:rPr>
          <w:rFonts w:ascii="Times New Roman" w:hAnsi="Times New Roman" w:cs="Times New Roman"/>
          <w:sz w:val="24"/>
          <w:szCs w:val="24"/>
        </w:rPr>
        <w:t xml:space="preserve">lauzulą informacyjną </w:t>
      </w:r>
      <w:r>
        <w:rPr>
          <w:rFonts w:ascii="Times New Roman" w:hAnsi="Times New Roman" w:cs="Times New Roman"/>
          <w:sz w:val="24"/>
          <w:szCs w:val="24"/>
        </w:rPr>
        <w:t>RODO – ogólne zasady przetwarzania danych osobowych w ramach Funduszy Europejskich.</w:t>
      </w:r>
    </w:p>
    <w:p w:rsidR="00C9341E" w:rsidRDefault="00C9341E">
      <w:pPr>
        <w:rPr>
          <w:rFonts w:ascii="Times New Roman" w:hAnsi="Times New Roman" w:cs="Times New Roman"/>
          <w:sz w:val="24"/>
          <w:szCs w:val="24"/>
        </w:rPr>
      </w:pPr>
    </w:p>
    <w:p w:rsidR="00C9341E" w:rsidRDefault="00C9341E" w:rsidP="008268FB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C9341E" w:rsidRDefault="00C9341E" w:rsidP="008268FB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C9341E" w:rsidRPr="008268FB" w:rsidRDefault="00C9341E">
      <w:pPr>
        <w:rPr>
          <w:rFonts w:ascii="Times New Roman" w:hAnsi="Times New Roman" w:cs="Times New Roman"/>
          <w:sz w:val="24"/>
          <w:szCs w:val="24"/>
        </w:rPr>
      </w:pPr>
    </w:p>
    <w:sectPr w:rsidR="00C9341E" w:rsidRPr="008268FB" w:rsidSect="008268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C34"/>
    <w:rsid w:val="00110278"/>
    <w:rsid w:val="001D3DCE"/>
    <w:rsid w:val="00284A67"/>
    <w:rsid w:val="00643C4B"/>
    <w:rsid w:val="00657CAC"/>
    <w:rsid w:val="00695A17"/>
    <w:rsid w:val="00707421"/>
    <w:rsid w:val="008268FB"/>
    <w:rsid w:val="00883C34"/>
    <w:rsid w:val="00A24B87"/>
    <w:rsid w:val="00C9341E"/>
    <w:rsid w:val="00D56BC7"/>
    <w:rsid w:val="00DE4AEE"/>
    <w:rsid w:val="00E219D8"/>
    <w:rsid w:val="00F6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4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Debrzno</dc:creator>
  <cp:keywords/>
  <dc:description/>
  <cp:lastModifiedBy>jkaska</cp:lastModifiedBy>
  <cp:revision>2</cp:revision>
  <cp:lastPrinted>2021-10-06T10:09:00Z</cp:lastPrinted>
  <dcterms:created xsi:type="dcterms:W3CDTF">2021-10-21T04:27:00Z</dcterms:created>
  <dcterms:modified xsi:type="dcterms:W3CDTF">2021-10-21T04:27:00Z</dcterms:modified>
</cp:coreProperties>
</file>